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80" w:rsidRDefault="00D30EE3" w:rsidP="003F1BA6">
      <w:pPr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BAEF8D7" wp14:editId="228D1CE9">
            <wp:simplePos x="0" y="0"/>
            <wp:positionH relativeFrom="column">
              <wp:posOffset>3810</wp:posOffset>
            </wp:positionH>
            <wp:positionV relativeFrom="page">
              <wp:posOffset>495300</wp:posOffset>
            </wp:positionV>
            <wp:extent cx="6120130" cy="747395"/>
            <wp:effectExtent l="0" t="0" r="0" b="0"/>
            <wp:wrapNone/>
            <wp:docPr id="1" name="Picture 1" descr="http://www.tonbridgeac.co.uk/images/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onbridgeac.co.uk/images/logo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0F80" w:rsidRDefault="00980F80" w:rsidP="00D30EE3">
      <w:pPr>
        <w:rPr>
          <w:rFonts w:ascii="Arial" w:hAnsi="Arial" w:cs="Arial"/>
          <w:b/>
          <w:sz w:val="28"/>
        </w:rPr>
      </w:pPr>
    </w:p>
    <w:p w:rsidR="00D30EE3" w:rsidRPr="00D30EE3" w:rsidRDefault="00D30EE3" w:rsidP="00D30EE3">
      <w:pPr>
        <w:rPr>
          <w:rFonts w:ascii="Arial" w:hAnsi="Arial" w:cs="Arial"/>
          <w:b/>
          <w:sz w:val="10"/>
        </w:rPr>
      </w:pPr>
    </w:p>
    <w:p w:rsidR="00F83DC3" w:rsidRDefault="00320879" w:rsidP="00980F8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Fantasy X – Country</w:t>
      </w:r>
    </w:p>
    <w:p w:rsidR="00A80FA4" w:rsidRPr="00D30EE3" w:rsidRDefault="00A80FA4" w:rsidP="00980F80">
      <w:pPr>
        <w:jc w:val="center"/>
        <w:rPr>
          <w:rFonts w:ascii="Arial" w:hAnsi="Arial" w:cs="Arial"/>
          <w:sz w:val="1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DA260E" w:rsidTr="008F7D1E">
        <w:tc>
          <w:tcPr>
            <w:tcW w:w="9776" w:type="dxa"/>
            <w:gridSpan w:val="3"/>
          </w:tcPr>
          <w:p w:rsidR="00DA260E" w:rsidRPr="00D30EE3" w:rsidRDefault="00D30EE3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3F1BA6" w:rsidRDefault="003F1BA6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D30EE3" w:rsidRPr="003F1BA6" w:rsidRDefault="00D30EE3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DA260E" w:rsidTr="008F7D1E">
        <w:tc>
          <w:tcPr>
            <w:tcW w:w="9776" w:type="dxa"/>
            <w:gridSpan w:val="3"/>
          </w:tcPr>
          <w:p w:rsidR="00DA260E" w:rsidRDefault="00DA260E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3F1BA6" w:rsidRPr="003F1BA6" w:rsidRDefault="003F1BA6" w:rsidP="00DA260E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A80FA4" w:rsidTr="00DA260E">
        <w:tc>
          <w:tcPr>
            <w:tcW w:w="1413" w:type="dxa"/>
          </w:tcPr>
          <w:p w:rsidR="00A80FA4" w:rsidRPr="003F1BA6" w:rsidRDefault="00DA260E" w:rsidP="00DA26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Age Group</w:t>
            </w:r>
          </w:p>
        </w:tc>
        <w:tc>
          <w:tcPr>
            <w:tcW w:w="6804" w:type="dxa"/>
          </w:tcPr>
          <w:p w:rsidR="00A80FA4" w:rsidRPr="003F1BA6" w:rsidRDefault="00DA260E" w:rsidP="00DA260E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A80FA4" w:rsidRPr="003F1BA6" w:rsidRDefault="00A80FA4" w:rsidP="00A80FA4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A80FA4" w:rsidTr="00DA260E">
        <w:tc>
          <w:tcPr>
            <w:tcW w:w="1413" w:type="dxa"/>
          </w:tcPr>
          <w:p w:rsidR="00A80FA4" w:rsidRPr="003F1BA6" w:rsidRDefault="00A80FA4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BA6">
              <w:rPr>
                <w:rFonts w:ascii="Arial" w:hAnsi="Arial" w:cs="Arial"/>
                <w:sz w:val="28"/>
                <w:szCs w:val="28"/>
              </w:rPr>
              <w:t>U13</w:t>
            </w:r>
          </w:p>
        </w:tc>
        <w:tc>
          <w:tcPr>
            <w:tcW w:w="6804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DA260E">
        <w:tc>
          <w:tcPr>
            <w:tcW w:w="1413" w:type="dxa"/>
          </w:tcPr>
          <w:p w:rsidR="00A80FA4" w:rsidRPr="003F1BA6" w:rsidRDefault="00A80FA4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BA6">
              <w:rPr>
                <w:rFonts w:ascii="Arial" w:hAnsi="Arial" w:cs="Arial"/>
                <w:sz w:val="28"/>
                <w:szCs w:val="28"/>
              </w:rPr>
              <w:t>U15</w:t>
            </w:r>
          </w:p>
        </w:tc>
        <w:tc>
          <w:tcPr>
            <w:tcW w:w="6804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DA260E">
        <w:tc>
          <w:tcPr>
            <w:tcW w:w="1413" w:type="dxa"/>
          </w:tcPr>
          <w:p w:rsidR="00A80FA4" w:rsidRPr="003F1BA6" w:rsidRDefault="00A80FA4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BA6">
              <w:rPr>
                <w:rFonts w:ascii="Arial" w:hAnsi="Arial" w:cs="Arial"/>
                <w:sz w:val="28"/>
                <w:szCs w:val="28"/>
              </w:rPr>
              <w:t>U17</w:t>
            </w:r>
          </w:p>
        </w:tc>
        <w:tc>
          <w:tcPr>
            <w:tcW w:w="6804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DA260E">
        <w:tc>
          <w:tcPr>
            <w:tcW w:w="1413" w:type="dxa"/>
          </w:tcPr>
          <w:p w:rsidR="00A80FA4" w:rsidRPr="003F1BA6" w:rsidRDefault="00A80FA4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BA6">
              <w:rPr>
                <w:rFonts w:ascii="Arial" w:hAnsi="Arial" w:cs="Arial"/>
                <w:sz w:val="28"/>
                <w:szCs w:val="28"/>
              </w:rPr>
              <w:t>U20</w:t>
            </w:r>
          </w:p>
        </w:tc>
        <w:tc>
          <w:tcPr>
            <w:tcW w:w="6804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DA260E">
        <w:tc>
          <w:tcPr>
            <w:tcW w:w="1413" w:type="dxa"/>
          </w:tcPr>
          <w:p w:rsidR="00A80FA4" w:rsidRPr="003F1BA6" w:rsidRDefault="00A80FA4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BA6">
              <w:rPr>
                <w:rFonts w:ascii="Arial" w:hAnsi="Arial" w:cs="Arial"/>
                <w:sz w:val="28"/>
                <w:szCs w:val="28"/>
              </w:rPr>
              <w:t>SEN</w:t>
            </w:r>
          </w:p>
        </w:tc>
        <w:tc>
          <w:tcPr>
            <w:tcW w:w="6804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DA260E">
        <w:tc>
          <w:tcPr>
            <w:tcW w:w="1413" w:type="dxa"/>
          </w:tcPr>
          <w:p w:rsidR="00A80FA4" w:rsidRPr="003F1BA6" w:rsidRDefault="00A80FA4" w:rsidP="00DA260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F1BA6">
              <w:rPr>
                <w:rFonts w:ascii="Arial" w:hAnsi="Arial" w:cs="Arial"/>
                <w:sz w:val="28"/>
                <w:szCs w:val="28"/>
              </w:rPr>
              <w:t>VET</w:t>
            </w:r>
          </w:p>
        </w:tc>
        <w:tc>
          <w:tcPr>
            <w:tcW w:w="6804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0FA4" w:rsidTr="00DA260E">
        <w:tc>
          <w:tcPr>
            <w:tcW w:w="1413" w:type="dxa"/>
          </w:tcPr>
          <w:p w:rsidR="00A80FA4" w:rsidRPr="003F1BA6" w:rsidRDefault="00A80FA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</w:tcPr>
          <w:p w:rsidR="00A80FA4" w:rsidRPr="003F1BA6" w:rsidRDefault="00A80FA4" w:rsidP="00A80FA4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A80FA4" w:rsidRPr="003F1BA6" w:rsidRDefault="00A80FA4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980F80" w:rsidRPr="00D30EE3" w:rsidRDefault="00980F80">
      <w:pPr>
        <w:rPr>
          <w:rFonts w:ascii="Arial" w:hAnsi="Arial" w:cs="Arial"/>
          <w:sz w:val="12"/>
        </w:rPr>
      </w:pPr>
    </w:p>
    <w:p w:rsidR="003F1BA6" w:rsidRDefault="003F1BA6" w:rsidP="003F1BA6">
      <w:pPr>
        <w:rPr>
          <w:rFonts w:ascii="Arial" w:hAnsi="Arial" w:cs="Arial"/>
          <w:i/>
          <w:sz w:val="22"/>
        </w:rPr>
      </w:pPr>
      <w:r w:rsidRPr="003F1BA6">
        <w:rPr>
          <w:rFonts w:ascii="Arial" w:hAnsi="Arial" w:cs="Arial"/>
          <w:b/>
          <w:i/>
          <w:sz w:val="22"/>
        </w:rPr>
        <w:t>Your first team must include one athlete from each age category</w:t>
      </w:r>
      <w:r w:rsidRPr="003F1BA6">
        <w:rPr>
          <w:rFonts w:ascii="Arial" w:hAnsi="Arial" w:cs="Arial"/>
          <w:i/>
          <w:sz w:val="22"/>
        </w:rPr>
        <w:t xml:space="preserve"> (U13, U15, U17, U20, Senior, </w:t>
      </w:r>
      <w:proofErr w:type="gramStart"/>
      <w:r w:rsidRPr="003F1BA6">
        <w:rPr>
          <w:rFonts w:ascii="Arial" w:hAnsi="Arial" w:cs="Arial"/>
          <w:i/>
          <w:sz w:val="22"/>
        </w:rPr>
        <w:t>Veteran</w:t>
      </w:r>
      <w:proofErr w:type="gramEnd"/>
      <w:r w:rsidRPr="003F1BA6">
        <w:rPr>
          <w:rFonts w:ascii="Arial" w:hAnsi="Arial" w:cs="Arial"/>
          <w:i/>
          <w:sz w:val="22"/>
        </w:rPr>
        <w:t xml:space="preserve"> (35+)). Any </w:t>
      </w:r>
      <w:r w:rsidRPr="003F1BA6">
        <w:rPr>
          <w:rFonts w:ascii="Arial" w:hAnsi="Arial" w:cs="Arial"/>
          <w:i/>
          <w:sz w:val="22"/>
          <w:u w:val="single"/>
        </w:rPr>
        <w:t>additional</w:t>
      </w:r>
      <w:r w:rsidRPr="003F1BA6">
        <w:rPr>
          <w:rFonts w:ascii="Arial" w:hAnsi="Arial" w:cs="Arial"/>
          <w:i/>
          <w:sz w:val="22"/>
        </w:rPr>
        <w:t xml:space="preserve"> teams may include </w:t>
      </w:r>
      <w:r w:rsidRPr="0058257A">
        <w:rPr>
          <w:rFonts w:ascii="Arial" w:hAnsi="Arial" w:cs="Arial"/>
          <w:i/>
          <w:sz w:val="22"/>
          <w:u w:val="single"/>
        </w:rPr>
        <w:t>any</w:t>
      </w:r>
      <w:r w:rsidRPr="003F1BA6">
        <w:rPr>
          <w:rFonts w:ascii="Arial" w:hAnsi="Arial" w:cs="Arial"/>
          <w:i/>
          <w:sz w:val="22"/>
        </w:rPr>
        <w:t xml:space="preserve"> combination of athletes.  </w:t>
      </w:r>
    </w:p>
    <w:p w:rsidR="003F1BA6" w:rsidRPr="00D30EE3" w:rsidRDefault="003F1BA6" w:rsidP="003F1BA6">
      <w:pPr>
        <w:rPr>
          <w:rFonts w:ascii="Arial" w:hAnsi="Arial" w:cs="Arial"/>
          <w:i/>
          <w:sz w:val="1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3F1BA6" w:rsidTr="007E724C">
        <w:tc>
          <w:tcPr>
            <w:tcW w:w="9776" w:type="dxa"/>
            <w:gridSpan w:val="3"/>
          </w:tcPr>
          <w:p w:rsidR="00D30EE3" w:rsidRPr="00D30EE3" w:rsidRDefault="00D30EE3" w:rsidP="00D30EE3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D30EE3" w:rsidRPr="003F1BA6" w:rsidRDefault="00D30EE3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9776" w:type="dxa"/>
            <w:gridSpan w:val="3"/>
          </w:tcPr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3F1BA6" w:rsidRP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Age Group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U13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U15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U17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U20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SEN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VET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3F1BA6" w:rsidRDefault="003F1BA6" w:rsidP="003F1BA6">
      <w:pPr>
        <w:rPr>
          <w:rFonts w:ascii="Arial" w:hAnsi="Arial" w:cs="Arial"/>
          <w:i/>
          <w:sz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413"/>
        <w:gridCol w:w="6804"/>
        <w:gridCol w:w="1559"/>
      </w:tblGrid>
      <w:tr w:rsidR="003F1BA6" w:rsidTr="007E724C">
        <w:tc>
          <w:tcPr>
            <w:tcW w:w="9776" w:type="dxa"/>
            <w:gridSpan w:val="3"/>
          </w:tcPr>
          <w:p w:rsidR="00D30EE3" w:rsidRPr="00D30EE3" w:rsidRDefault="00D30EE3" w:rsidP="00D30EE3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D30EE3">
              <w:rPr>
                <w:rFonts w:ascii="Arial" w:hAnsi="Arial" w:cs="Arial"/>
                <w:b/>
                <w:sz w:val="22"/>
                <w:szCs w:val="28"/>
              </w:rPr>
              <w:t>Name &amp; Contact N</w:t>
            </w:r>
            <w:r w:rsidRPr="00D30EE3">
              <w:rPr>
                <w:rFonts w:ascii="Arial" w:hAnsi="Arial" w:cs="Arial"/>
                <w:b/>
                <w:sz w:val="22"/>
                <w:szCs w:val="28"/>
                <w:vertAlign w:val="superscript"/>
              </w:rPr>
              <w:t>o</w:t>
            </w:r>
            <w:r w:rsidRPr="00D30EE3">
              <w:rPr>
                <w:rFonts w:ascii="Arial" w:hAnsi="Arial" w:cs="Arial"/>
                <w:b/>
                <w:sz w:val="22"/>
                <w:szCs w:val="28"/>
              </w:rPr>
              <w:t xml:space="preserve"> / email</w:t>
            </w:r>
          </w:p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  <w:p w:rsidR="00D30EE3" w:rsidRPr="003F1BA6" w:rsidRDefault="00D30EE3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9776" w:type="dxa"/>
            <w:gridSpan w:val="3"/>
          </w:tcPr>
          <w:p w:rsid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Team Name:</w:t>
            </w:r>
          </w:p>
          <w:p w:rsidR="003F1BA6" w:rsidRPr="003F1BA6" w:rsidRDefault="003F1BA6" w:rsidP="007E724C">
            <w:pPr>
              <w:rPr>
                <w:rFonts w:ascii="Arial" w:hAnsi="Arial" w:cs="Arial"/>
                <w:b/>
                <w:sz w:val="22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Age Group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Athlete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jc w:val="center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£M</w:t>
            </w: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U13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U15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U17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U20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SEN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D30EE3" w:rsidRDefault="003F1BA6" w:rsidP="007E724C">
            <w:pPr>
              <w:jc w:val="center"/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</w:pPr>
            <w:r w:rsidRPr="00D30EE3">
              <w:rPr>
                <w:rFonts w:ascii="Arial" w:hAnsi="Arial" w:cs="Arial"/>
                <w:color w:val="D9D9D9" w:themeColor="background1" w:themeShade="D9"/>
                <w:sz w:val="28"/>
                <w:szCs w:val="28"/>
              </w:rPr>
              <w:t>VET</w:t>
            </w:r>
          </w:p>
        </w:tc>
        <w:tc>
          <w:tcPr>
            <w:tcW w:w="6804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1BA6" w:rsidTr="007E724C">
        <w:tc>
          <w:tcPr>
            <w:tcW w:w="1413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804" w:type="dxa"/>
          </w:tcPr>
          <w:p w:rsidR="003F1BA6" w:rsidRPr="003F1BA6" w:rsidRDefault="003F1BA6" w:rsidP="007E724C">
            <w:pPr>
              <w:jc w:val="right"/>
              <w:rPr>
                <w:rFonts w:ascii="Arial" w:hAnsi="Arial" w:cs="Arial"/>
                <w:b/>
                <w:sz w:val="22"/>
                <w:szCs w:val="28"/>
              </w:rPr>
            </w:pPr>
            <w:r w:rsidRPr="003F1BA6">
              <w:rPr>
                <w:rFonts w:ascii="Arial" w:hAnsi="Arial" w:cs="Arial"/>
                <w:b/>
                <w:sz w:val="22"/>
                <w:szCs w:val="28"/>
              </w:rPr>
              <w:t>TOTAL:</w:t>
            </w:r>
          </w:p>
        </w:tc>
        <w:tc>
          <w:tcPr>
            <w:tcW w:w="1559" w:type="dxa"/>
          </w:tcPr>
          <w:p w:rsidR="003F1BA6" w:rsidRPr="003F1BA6" w:rsidRDefault="003F1BA6" w:rsidP="007E724C">
            <w:pPr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:rsidR="003F1BA6" w:rsidRPr="003F1BA6" w:rsidRDefault="003F1BA6" w:rsidP="003F1BA6">
      <w:pPr>
        <w:rPr>
          <w:rFonts w:ascii="Arial" w:hAnsi="Arial" w:cs="Arial"/>
          <w:i/>
          <w:sz w:val="22"/>
        </w:rPr>
      </w:pPr>
    </w:p>
    <w:p w:rsidR="00D30EE3" w:rsidRDefault="0032087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£5</w:t>
      </w:r>
      <w:r w:rsidR="00DD7A11">
        <w:rPr>
          <w:rFonts w:ascii="Arial" w:hAnsi="Arial" w:cs="Arial"/>
          <w:sz w:val="22"/>
        </w:rPr>
        <w:t xml:space="preserve"> per team</w:t>
      </w:r>
      <w:r>
        <w:rPr>
          <w:rFonts w:ascii="Arial" w:hAnsi="Arial" w:cs="Arial"/>
          <w:sz w:val="22"/>
        </w:rPr>
        <w:t xml:space="preserve"> / £10 for 3</w:t>
      </w:r>
      <w:r w:rsidR="00DD7A11">
        <w:rPr>
          <w:rFonts w:ascii="Arial" w:hAnsi="Arial" w:cs="Arial"/>
          <w:sz w:val="22"/>
        </w:rPr>
        <w:t xml:space="preserve">. </w:t>
      </w:r>
      <w:r w:rsidR="003F1BA6">
        <w:rPr>
          <w:rFonts w:ascii="Arial" w:hAnsi="Arial" w:cs="Arial"/>
          <w:sz w:val="22"/>
        </w:rPr>
        <w:t>Additional entry forms on request</w:t>
      </w:r>
      <w:r w:rsidR="00D30EE3">
        <w:rPr>
          <w:rFonts w:ascii="Arial" w:hAnsi="Arial" w:cs="Arial"/>
          <w:sz w:val="22"/>
        </w:rPr>
        <w:t xml:space="preserve"> (or photocopy) </w:t>
      </w:r>
    </w:p>
    <w:p w:rsidR="00607294" w:rsidRPr="006379EF" w:rsidRDefault="00607294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607294" w:rsidRPr="006379EF" w:rsidSect="00D30EE3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F"/>
    <w:rsid w:val="0030037F"/>
    <w:rsid w:val="00320879"/>
    <w:rsid w:val="003F1BA6"/>
    <w:rsid w:val="003F5743"/>
    <w:rsid w:val="0058257A"/>
    <w:rsid w:val="00607294"/>
    <w:rsid w:val="006379EF"/>
    <w:rsid w:val="006B159B"/>
    <w:rsid w:val="007005D3"/>
    <w:rsid w:val="00771995"/>
    <w:rsid w:val="00820FC2"/>
    <w:rsid w:val="00980F80"/>
    <w:rsid w:val="00A80FA4"/>
    <w:rsid w:val="00CF2CC1"/>
    <w:rsid w:val="00D30EE3"/>
    <w:rsid w:val="00DA260E"/>
    <w:rsid w:val="00DB1843"/>
    <w:rsid w:val="00DD7A11"/>
    <w:rsid w:val="00E84AE8"/>
    <w:rsid w:val="00F8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22902-0F40-4E3F-9DC7-EF7FC203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9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80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7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7EAC8A2D</Template>
  <TotalTime>73</TotalTime>
  <Pages>1</Pages>
  <Words>101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J</dc:creator>
  <cp:keywords/>
  <dc:description/>
  <cp:lastModifiedBy>Taylor J</cp:lastModifiedBy>
  <cp:revision>15</cp:revision>
  <cp:lastPrinted>2016-09-24T21:55:00Z</cp:lastPrinted>
  <dcterms:created xsi:type="dcterms:W3CDTF">2015-07-22T16:49:00Z</dcterms:created>
  <dcterms:modified xsi:type="dcterms:W3CDTF">2016-09-24T21:56:00Z</dcterms:modified>
</cp:coreProperties>
</file>