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80" w:rsidRDefault="00D30EE3" w:rsidP="003F1BA6">
      <w:pPr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AEF8D7" wp14:editId="228D1CE9">
            <wp:simplePos x="0" y="0"/>
            <wp:positionH relativeFrom="column">
              <wp:posOffset>3810</wp:posOffset>
            </wp:positionH>
            <wp:positionV relativeFrom="page">
              <wp:posOffset>495300</wp:posOffset>
            </wp:positionV>
            <wp:extent cx="6120130" cy="747395"/>
            <wp:effectExtent l="0" t="0" r="0" b="0"/>
            <wp:wrapNone/>
            <wp:docPr id="1" name="Picture 1" descr="http://www.tonbridgeac.co.uk/images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nbridgeac.co.uk/images/logo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F80" w:rsidRDefault="00980F80" w:rsidP="00D30EE3">
      <w:pPr>
        <w:rPr>
          <w:rFonts w:ascii="Arial" w:hAnsi="Arial" w:cs="Arial"/>
          <w:b/>
          <w:sz w:val="28"/>
        </w:rPr>
      </w:pPr>
    </w:p>
    <w:p w:rsidR="00D30EE3" w:rsidRPr="00D30EE3" w:rsidRDefault="00D30EE3" w:rsidP="00D30EE3">
      <w:pPr>
        <w:rPr>
          <w:rFonts w:ascii="Arial" w:hAnsi="Arial" w:cs="Arial"/>
          <w:b/>
          <w:sz w:val="10"/>
        </w:rPr>
      </w:pPr>
    </w:p>
    <w:p w:rsidR="00F83DC3" w:rsidRDefault="006379EF" w:rsidP="00980F80">
      <w:pPr>
        <w:jc w:val="center"/>
        <w:rPr>
          <w:rFonts w:ascii="Arial" w:hAnsi="Arial" w:cs="Arial"/>
          <w:b/>
          <w:sz w:val="28"/>
        </w:rPr>
      </w:pPr>
      <w:r w:rsidRPr="00980F80">
        <w:rPr>
          <w:rFonts w:ascii="Arial" w:hAnsi="Arial" w:cs="Arial"/>
          <w:b/>
          <w:sz w:val="28"/>
        </w:rPr>
        <w:t xml:space="preserve">Fantasy </w:t>
      </w:r>
      <w:r w:rsidR="00997F9A">
        <w:rPr>
          <w:rFonts w:ascii="Arial" w:hAnsi="Arial" w:cs="Arial"/>
          <w:b/>
          <w:sz w:val="28"/>
        </w:rPr>
        <w:t>Athletics 20</w:t>
      </w:r>
      <w:r w:rsidRPr="00980F80">
        <w:rPr>
          <w:rFonts w:ascii="Arial" w:hAnsi="Arial" w:cs="Arial"/>
          <w:b/>
          <w:sz w:val="28"/>
        </w:rPr>
        <w:t>16</w:t>
      </w:r>
    </w:p>
    <w:p w:rsidR="00A80FA4" w:rsidRPr="00D30EE3" w:rsidRDefault="00A80FA4" w:rsidP="00980F80">
      <w:pPr>
        <w:jc w:val="center"/>
        <w:rPr>
          <w:rFonts w:ascii="Arial" w:hAnsi="Arial" w:cs="Arial"/>
          <w:sz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7796"/>
        <w:gridCol w:w="1559"/>
      </w:tblGrid>
      <w:tr w:rsidR="00DA260E" w:rsidTr="008F7D1E">
        <w:tc>
          <w:tcPr>
            <w:tcW w:w="9776" w:type="dxa"/>
            <w:gridSpan w:val="3"/>
          </w:tcPr>
          <w:p w:rsidR="00DA260E" w:rsidRPr="00D30EE3" w:rsidRDefault="00D30EE3" w:rsidP="00DA260E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D30EE3">
              <w:rPr>
                <w:rFonts w:ascii="Arial" w:hAnsi="Arial" w:cs="Arial"/>
                <w:b/>
                <w:sz w:val="22"/>
                <w:szCs w:val="28"/>
              </w:rPr>
              <w:t>Name &amp; Contact N</w:t>
            </w:r>
            <w:r w:rsidRPr="00D30EE3">
              <w:rPr>
                <w:rFonts w:ascii="Arial" w:hAnsi="Arial" w:cs="Arial"/>
                <w:b/>
                <w:sz w:val="22"/>
                <w:szCs w:val="28"/>
                <w:vertAlign w:val="superscript"/>
              </w:rPr>
              <w:t>o</w:t>
            </w:r>
            <w:r w:rsidRPr="00D30EE3">
              <w:rPr>
                <w:rFonts w:ascii="Arial" w:hAnsi="Arial" w:cs="Arial"/>
                <w:b/>
                <w:sz w:val="22"/>
                <w:szCs w:val="28"/>
              </w:rPr>
              <w:t xml:space="preserve"> / email</w:t>
            </w:r>
          </w:p>
          <w:p w:rsidR="003F1BA6" w:rsidRDefault="003F1BA6" w:rsidP="00DA260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D30EE3" w:rsidRPr="003F1BA6" w:rsidRDefault="00D30EE3" w:rsidP="00DA260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DA260E" w:rsidTr="008F7D1E">
        <w:tc>
          <w:tcPr>
            <w:tcW w:w="9776" w:type="dxa"/>
            <w:gridSpan w:val="3"/>
          </w:tcPr>
          <w:p w:rsidR="00DA260E" w:rsidRDefault="00DA260E" w:rsidP="00DA260E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Team Name:</w:t>
            </w:r>
          </w:p>
          <w:p w:rsidR="003F1BA6" w:rsidRPr="003F1BA6" w:rsidRDefault="003F1BA6" w:rsidP="00DA260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A80FA4" w:rsidTr="00997F9A">
        <w:tc>
          <w:tcPr>
            <w:tcW w:w="421" w:type="dxa"/>
          </w:tcPr>
          <w:p w:rsidR="00A80FA4" w:rsidRPr="003F1BA6" w:rsidRDefault="00A80FA4" w:rsidP="00DA26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A80FA4" w:rsidRPr="003F1BA6" w:rsidRDefault="00DA260E" w:rsidP="00DA260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Athlete</w:t>
            </w:r>
          </w:p>
        </w:tc>
        <w:tc>
          <w:tcPr>
            <w:tcW w:w="1559" w:type="dxa"/>
          </w:tcPr>
          <w:p w:rsidR="00A80FA4" w:rsidRPr="003F1BA6" w:rsidRDefault="00A80FA4" w:rsidP="00A80FA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£M</w:t>
            </w:r>
          </w:p>
        </w:tc>
      </w:tr>
      <w:tr w:rsidR="00A80FA4" w:rsidTr="00997F9A">
        <w:tc>
          <w:tcPr>
            <w:tcW w:w="421" w:type="dxa"/>
          </w:tcPr>
          <w:p w:rsidR="00A80FA4" w:rsidRPr="003F1BA6" w:rsidRDefault="00997F9A" w:rsidP="00DA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0FA4" w:rsidTr="00997F9A">
        <w:tc>
          <w:tcPr>
            <w:tcW w:w="421" w:type="dxa"/>
          </w:tcPr>
          <w:p w:rsidR="00A80FA4" w:rsidRPr="003F1BA6" w:rsidRDefault="00997F9A" w:rsidP="00DA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0FA4" w:rsidTr="00997F9A">
        <w:tc>
          <w:tcPr>
            <w:tcW w:w="421" w:type="dxa"/>
          </w:tcPr>
          <w:p w:rsidR="00A80FA4" w:rsidRPr="003F1BA6" w:rsidRDefault="00997F9A" w:rsidP="00DA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0FA4" w:rsidTr="00997F9A">
        <w:tc>
          <w:tcPr>
            <w:tcW w:w="421" w:type="dxa"/>
          </w:tcPr>
          <w:p w:rsidR="00A80FA4" w:rsidRPr="003F1BA6" w:rsidRDefault="00997F9A" w:rsidP="00DA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0FA4" w:rsidTr="00997F9A">
        <w:tc>
          <w:tcPr>
            <w:tcW w:w="421" w:type="dxa"/>
          </w:tcPr>
          <w:p w:rsidR="00A80FA4" w:rsidRPr="003F1BA6" w:rsidRDefault="00997F9A" w:rsidP="00DA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0FA4" w:rsidTr="00997F9A">
        <w:tc>
          <w:tcPr>
            <w:tcW w:w="421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0FA4" w:rsidRPr="003F1BA6" w:rsidRDefault="00A80FA4" w:rsidP="00A80FA4">
            <w:pPr>
              <w:jc w:val="right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TOTAL:</w:t>
            </w: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980F80" w:rsidRPr="00D30EE3" w:rsidRDefault="00980F80">
      <w:pPr>
        <w:rPr>
          <w:rFonts w:ascii="Arial" w:hAnsi="Arial" w:cs="Arial"/>
          <w:sz w:val="12"/>
        </w:rPr>
      </w:pPr>
    </w:p>
    <w:p w:rsidR="003F1BA6" w:rsidRDefault="00997F9A" w:rsidP="003F1BA6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Your </w:t>
      </w:r>
      <w:r w:rsidR="003F1BA6" w:rsidRPr="003F1BA6">
        <w:rPr>
          <w:rFonts w:ascii="Arial" w:hAnsi="Arial" w:cs="Arial"/>
          <w:b/>
          <w:i/>
          <w:sz w:val="22"/>
        </w:rPr>
        <w:t>team</w:t>
      </w:r>
      <w:r>
        <w:rPr>
          <w:rFonts w:ascii="Arial" w:hAnsi="Arial" w:cs="Arial"/>
          <w:b/>
          <w:i/>
          <w:sz w:val="22"/>
        </w:rPr>
        <w:t xml:space="preserve"> can include any combination of athletes. Budget £25M.</w:t>
      </w:r>
      <w:r w:rsidR="003F1BA6" w:rsidRPr="003F1BA6">
        <w:rPr>
          <w:rFonts w:ascii="Arial" w:hAnsi="Arial" w:cs="Arial"/>
          <w:b/>
          <w:i/>
          <w:sz w:val="22"/>
        </w:rPr>
        <w:t xml:space="preserve"> </w:t>
      </w:r>
    </w:p>
    <w:p w:rsidR="00997F9A" w:rsidRDefault="00997F9A" w:rsidP="003F1BA6">
      <w:pPr>
        <w:rPr>
          <w:rFonts w:ascii="Arial" w:hAnsi="Arial" w:cs="Arial"/>
          <w:b/>
          <w:i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7796"/>
        <w:gridCol w:w="1559"/>
      </w:tblGrid>
      <w:tr w:rsidR="00997F9A" w:rsidTr="004973D8">
        <w:tc>
          <w:tcPr>
            <w:tcW w:w="9776" w:type="dxa"/>
            <w:gridSpan w:val="3"/>
          </w:tcPr>
          <w:p w:rsidR="00997F9A" w:rsidRPr="00D30EE3" w:rsidRDefault="00997F9A" w:rsidP="004973D8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D30EE3">
              <w:rPr>
                <w:rFonts w:ascii="Arial" w:hAnsi="Arial" w:cs="Arial"/>
                <w:b/>
                <w:sz w:val="22"/>
                <w:szCs w:val="28"/>
              </w:rPr>
              <w:t>Name &amp; Contact N</w:t>
            </w:r>
            <w:r w:rsidRPr="00D30EE3">
              <w:rPr>
                <w:rFonts w:ascii="Arial" w:hAnsi="Arial" w:cs="Arial"/>
                <w:b/>
                <w:sz w:val="22"/>
                <w:szCs w:val="28"/>
                <w:vertAlign w:val="superscript"/>
              </w:rPr>
              <w:t>o</w:t>
            </w:r>
            <w:r w:rsidRPr="00D30EE3">
              <w:rPr>
                <w:rFonts w:ascii="Arial" w:hAnsi="Arial" w:cs="Arial"/>
                <w:b/>
                <w:sz w:val="22"/>
                <w:szCs w:val="28"/>
              </w:rPr>
              <w:t xml:space="preserve"> / email</w:t>
            </w:r>
          </w:p>
          <w:p w:rsidR="00997F9A" w:rsidRDefault="00997F9A" w:rsidP="004973D8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997F9A" w:rsidRPr="003F1BA6" w:rsidRDefault="00997F9A" w:rsidP="004973D8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997F9A" w:rsidTr="004973D8">
        <w:tc>
          <w:tcPr>
            <w:tcW w:w="9776" w:type="dxa"/>
            <w:gridSpan w:val="3"/>
          </w:tcPr>
          <w:p w:rsidR="00997F9A" w:rsidRDefault="00997F9A" w:rsidP="004973D8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Team Name:</w:t>
            </w:r>
          </w:p>
          <w:p w:rsidR="00997F9A" w:rsidRPr="003F1BA6" w:rsidRDefault="00997F9A" w:rsidP="004973D8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Athlete</w:t>
            </w:r>
          </w:p>
        </w:tc>
        <w:tc>
          <w:tcPr>
            <w:tcW w:w="1559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£M</w:t>
            </w: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="00997F9A" w:rsidRPr="003F1BA6" w:rsidRDefault="00997F9A" w:rsidP="004973D8">
            <w:pPr>
              <w:jc w:val="right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TOTAL:</w:t>
            </w:r>
          </w:p>
        </w:tc>
        <w:tc>
          <w:tcPr>
            <w:tcW w:w="1559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997F9A" w:rsidRPr="00D30EE3" w:rsidRDefault="00997F9A" w:rsidP="00997F9A">
      <w:pPr>
        <w:rPr>
          <w:rFonts w:ascii="Arial" w:hAnsi="Arial" w:cs="Arial"/>
          <w:sz w:val="12"/>
        </w:rPr>
      </w:pPr>
    </w:p>
    <w:p w:rsidR="00997F9A" w:rsidRDefault="00997F9A" w:rsidP="00997F9A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Your </w:t>
      </w:r>
      <w:r w:rsidRPr="003F1BA6">
        <w:rPr>
          <w:rFonts w:ascii="Arial" w:hAnsi="Arial" w:cs="Arial"/>
          <w:b/>
          <w:i/>
          <w:sz w:val="22"/>
        </w:rPr>
        <w:t>team</w:t>
      </w:r>
      <w:r>
        <w:rPr>
          <w:rFonts w:ascii="Arial" w:hAnsi="Arial" w:cs="Arial"/>
          <w:b/>
          <w:i/>
          <w:sz w:val="22"/>
        </w:rPr>
        <w:t xml:space="preserve"> can include any combination of athletes. Budget £25M.</w:t>
      </w:r>
      <w:r w:rsidRPr="003F1BA6">
        <w:rPr>
          <w:rFonts w:ascii="Arial" w:hAnsi="Arial" w:cs="Arial"/>
          <w:b/>
          <w:i/>
          <w:sz w:val="22"/>
        </w:rPr>
        <w:t xml:space="preserve"> </w:t>
      </w:r>
    </w:p>
    <w:p w:rsidR="00997F9A" w:rsidRDefault="00997F9A" w:rsidP="003F1BA6">
      <w:pPr>
        <w:rPr>
          <w:rFonts w:ascii="Arial" w:hAnsi="Arial" w:cs="Arial"/>
          <w:i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7796"/>
        <w:gridCol w:w="1559"/>
      </w:tblGrid>
      <w:tr w:rsidR="00997F9A" w:rsidTr="004973D8">
        <w:tc>
          <w:tcPr>
            <w:tcW w:w="9776" w:type="dxa"/>
            <w:gridSpan w:val="3"/>
          </w:tcPr>
          <w:p w:rsidR="00997F9A" w:rsidRPr="00D30EE3" w:rsidRDefault="00997F9A" w:rsidP="004973D8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D30EE3">
              <w:rPr>
                <w:rFonts w:ascii="Arial" w:hAnsi="Arial" w:cs="Arial"/>
                <w:b/>
                <w:sz w:val="22"/>
                <w:szCs w:val="28"/>
              </w:rPr>
              <w:t>Name &amp; Contact N</w:t>
            </w:r>
            <w:r w:rsidRPr="00D30EE3">
              <w:rPr>
                <w:rFonts w:ascii="Arial" w:hAnsi="Arial" w:cs="Arial"/>
                <w:b/>
                <w:sz w:val="22"/>
                <w:szCs w:val="28"/>
                <w:vertAlign w:val="superscript"/>
              </w:rPr>
              <w:t>o</w:t>
            </w:r>
            <w:r w:rsidRPr="00D30EE3">
              <w:rPr>
                <w:rFonts w:ascii="Arial" w:hAnsi="Arial" w:cs="Arial"/>
                <w:b/>
                <w:sz w:val="22"/>
                <w:szCs w:val="28"/>
              </w:rPr>
              <w:t xml:space="preserve"> / email</w:t>
            </w:r>
          </w:p>
          <w:p w:rsidR="00997F9A" w:rsidRDefault="00997F9A" w:rsidP="004973D8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997F9A" w:rsidRPr="003F1BA6" w:rsidRDefault="00997F9A" w:rsidP="004973D8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997F9A" w:rsidTr="004973D8">
        <w:tc>
          <w:tcPr>
            <w:tcW w:w="9776" w:type="dxa"/>
            <w:gridSpan w:val="3"/>
          </w:tcPr>
          <w:p w:rsidR="00997F9A" w:rsidRDefault="00997F9A" w:rsidP="004973D8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Team Name:</w:t>
            </w:r>
          </w:p>
          <w:p w:rsidR="00997F9A" w:rsidRPr="003F1BA6" w:rsidRDefault="00997F9A" w:rsidP="004973D8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Athlete</w:t>
            </w:r>
          </w:p>
        </w:tc>
        <w:tc>
          <w:tcPr>
            <w:tcW w:w="1559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£M</w:t>
            </w: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F9A" w:rsidTr="004973D8">
        <w:tc>
          <w:tcPr>
            <w:tcW w:w="421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="00997F9A" w:rsidRPr="003F1BA6" w:rsidRDefault="00997F9A" w:rsidP="004973D8">
            <w:pPr>
              <w:jc w:val="right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TOTAL:</w:t>
            </w:r>
          </w:p>
        </w:tc>
        <w:tc>
          <w:tcPr>
            <w:tcW w:w="1559" w:type="dxa"/>
          </w:tcPr>
          <w:p w:rsidR="00997F9A" w:rsidRPr="003F1BA6" w:rsidRDefault="00997F9A" w:rsidP="004973D8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997F9A" w:rsidRPr="00D30EE3" w:rsidRDefault="00997F9A" w:rsidP="00997F9A">
      <w:pPr>
        <w:rPr>
          <w:rFonts w:ascii="Arial" w:hAnsi="Arial" w:cs="Arial"/>
          <w:sz w:val="12"/>
        </w:rPr>
      </w:pPr>
    </w:p>
    <w:p w:rsidR="00997F9A" w:rsidRDefault="00997F9A" w:rsidP="00997F9A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Your </w:t>
      </w:r>
      <w:r w:rsidRPr="003F1BA6">
        <w:rPr>
          <w:rFonts w:ascii="Arial" w:hAnsi="Arial" w:cs="Arial"/>
          <w:b/>
          <w:i/>
          <w:sz w:val="22"/>
        </w:rPr>
        <w:t>team</w:t>
      </w:r>
      <w:r>
        <w:rPr>
          <w:rFonts w:ascii="Arial" w:hAnsi="Arial" w:cs="Arial"/>
          <w:b/>
          <w:i/>
          <w:sz w:val="22"/>
        </w:rPr>
        <w:t xml:space="preserve"> can include any combination of athletes. Budget £25M.</w:t>
      </w:r>
      <w:r w:rsidRPr="003F1BA6">
        <w:rPr>
          <w:rFonts w:ascii="Arial" w:hAnsi="Arial" w:cs="Arial"/>
          <w:b/>
          <w:i/>
          <w:sz w:val="22"/>
        </w:rPr>
        <w:t xml:space="preserve"> </w:t>
      </w:r>
    </w:p>
    <w:p w:rsidR="00997F9A" w:rsidRDefault="00997F9A" w:rsidP="003F1BA6">
      <w:pPr>
        <w:rPr>
          <w:rFonts w:ascii="Arial" w:hAnsi="Arial" w:cs="Arial"/>
          <w:i/>
          <w:sz w:val="22"/>
        </w:rPr>
      </w:pPr>
    </w:p>
    <w:p w:rsidR="00997F9A" w:rsidRDefault="00997F9A" w:rsidP="003F1BA6">
      <w:pPr>
        <w:rPr>
          <w:rFonts w:ascii="Arial" w:hAnsi="Arial" w:cs="Arial"/>
          <w:i/>
          <w:sz w:val="22"/>
        </w:rPr>
      </w:pPr>
    </w:p>
    <w:p w:rsidR="00997F9A" w:rsidRDefault="00997F9A" w:rsidP="003F1BA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Additional entry forms on request or download from Tonbridge AC website.</w:t>
      </w:r>
    </w:p>
    <w:p w:rsidR="003F1BA6" w:rsidRPr="00D30EE3" w:rsidRDefault="003F1BA6" w:rsidP="003F1BA6">
      <w:pPr>
        <w:rPr>
          <w:rFonts w:ascii="Arial" w:hAnsi="Arial" w:cs="Arial"/>
          <w:i/>
          <w:sz w:val="12"/>
        </w:rPr>
      </w:pPr>
      <w:bookmarkStart w:id="0" w:name="_GoBack"/>
      <w:bookmarkEnd w:id="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6804"/>
        <w:gridCol w:w="1559"/>
      </w:tblGrid>
      <w:tr w:rsidR="003F1BA6" w:rsidTr="007E724C">
        <w:tc>
          <w:tcPr>
            <w:tcW w:w="9776" w:type="dxa"/>
            <w:gridSpan w:val="3"/>
          </w:tcPr>
          <w:p w:rsidR="00D30EE3" w:rsidRPr="00D30EE3" w:rsidRDefault="00D30EE3" w:rsidP="00D30EE3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D30EE3">
              <w:rPr>
                <w:rFonts w:ascii="Arial" w:hAnsi="Arial" w:cs="Arial"/>
                <w:b/>
                <w:sz w:val="22"/>
                <w:szCs w:val="28"/>
              </w:rPr>
              <w:lastRenderedPageBreak/>
              <w:t>Name &amp; Contact N</w:t>
            </w:r>
            <w:r w:rsidRPr="00D30EE3">
              <w:rPr>
                <w:rFonts w:ascii="Arial" w:hAnsi="Arial" w:cs="Arial"/>
                <w:b/>
                <w:sz w:val="22"/>
                <w:szCs w:val="28"/>
                <w:vertAlign w:val="superscript"/>
              </w:rPr>
              <w:t>o</w:t>
            </w:r>
            <w:r w:rsidRPr="00D30EE3">
              <w:rPr>
                <w:rFonts w:ascii="Arial" w:hAnsi="Arial" w:cs="Arial"/>
                <w:b/>
                <w:sz w:val="22"/>
                <w:szCs w:val="28"/>
              </w:rPr>
              <w:t xml:space="preserve"> / email</w:t>
            </w:r>
          </w:p>
          <w:p w:rsidR="003F1BA6" w:rsidRDefault="003F1BA6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D30EE3" w:rsidRPr="003F1BA6" w:rsidRDefault="00D30EE3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3F1BA6" w:rsidTr="007E724C">
        <w:tc>
          <w:tcPr>
            <w:tcW w:w="9776" w:type="dxa"/>
            <w:gridSpan w:val="3"/>
          </w:tcPr>
          <w:p w:rsidR="003F1BA6" w:rsidRDefault="003F1BA6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Team Name:</w:t>
            </w:r>
          </w:p>
          <w:p w:rsidR="003F1BA6" w:rsidRPr="003F1BA6" w:rsidRDefault="003F1BA6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3F1BA6" w:rsidRDefault="003F1BA6" w:rsidP="007E7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Age Group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Athlete</w:t>
            </w:r>
          </w:p>
        </w:tc>
        <w:tc>
          <w:tcPr>
            <w:tcW w:w="1559" w:type="dxa"/>
          </w:tcPr>
          <w:p w:rsidR="003F1BA6" w:rsidRPr="003F1BA6" w:rsidRDefault="003F1BA6" w:rsidP="007E724C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£M</w:t>
            </w: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U13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U15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U17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U20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SEN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VET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1BA6" w:rsidRPr="003F1BA6" w:rsidRDefault="003F1BA6" w:rsidP="007E724C">
            <w:pPr>
              <w:jc w:val="right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TOTAL:</w:t>
            </w: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3F1BA6" w:rsidRDefault="003F1BA6" w:rsidP="003F1BA6">
      <w:pPr>
        <w:rPr>
          <w:rFonts w:ascii="Arial" w:hAnsi="Arial" w:cs="Arial"/>
          <w:i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6804"/>
        <w:gridCol w:w="1559"/>
      </w:tblGrid>
      <w:tr w:rsidR="003F1BA6" w:rsidTr="007E724C">
        <w:tc>
          <w:tcPr>
            <w:tcW w:w="9776" w:type="dxa"/>
            <w:gridSpan w:val="3"/>
          </w:tcPr>
          <w:p w:rsidR="00D30EE3" w:rsidRPr="00D30EE3" w:rsidRDefault="00D30EE3" w:rsidP="00D30EE3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D30EE3">
              <w:rPr>
                <w:rFonts w:ascii="Arial" w:hAnsi="Arial" w:cs="Arial"/>
                <w:b/>
                <w:sz w:val="22"/>
                <w:szCs w:val="28"/>
              </w:rPr>
              <w:t>Name &amp; Contact N</w:t>
            </w:r>
            <w:r w:rsidRPr="00D30EE3">
              <w:rPr>
                <w:rFonts w:ascii="Arial" w:hAnsi="Arial" w:cs="Arial"/>
                <w:b/>
                <w:sz w:val="22"/>
                <w:szCs w:val="28"/>
                <w:vertAlign w:val="superscript"/>
              </w:rPr>
              <w:t>o</w:t>
            </w:r>
            <w:r w:rsidRPr="00D30EE3">
              <w:rPr>
                <w:rFonts w:ascii="Arial" w:hAnsi="Arial" w:cs="Arial"/>
                <w:b/>
                <w:sz w:val="22"/>
                <w:szCs w:val="28"/>
              </w:rPr>
              <w:t xml:space="preserve"> / email</w:t>
            </w:r>
          </w:p>
          <w:p w:rsidR="003F1BA6" w:rsidRDefault="003F1BA6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D30EE3" w:rsidRPr="003F1BA6" w:rsidRDefault="00D30EE3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3F1BA6" w:rsidTr="007E724C">
        <w:tc>
          <w:tcPr>
            <w:tcW w:w="9776" w:type="dxa"/>
            <w:gridSpan w:val="3"/>
          </w:tcPr>
          <w:p w:rsidR="003F1BA6" w:rsidRDefault="003F1BA6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Team Name:</w:t>
            </w:r>
          </w:p>
          <w:p w:rsidR="003F1BA6" w:rsidRPr="003F1BA6" w:rsidRDefault="003F1BA6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3F1BA6" w:rsidRDefault="003F1BA6" w:rsidP="007E7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Age Group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Athlete</w:t>
            </w:r>
          </w:p>
        </w:tc>
        <w:tc>
          <w:tcPr>
            <w:tcW w:w="1559" w:type="dxa"/>
          </w:tcPr>
          <w:p w:rsidR="003F1BA6" w:rsidRPr="003F1BA6" w:rsidRDefault="003F1BA6" w:rsidP="007E724C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£M</w:t>
            </w: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U13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U15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U17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U20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SEN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VET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1BA6" w:rsidRPr="003F1BA6" w:rsidRDefault="003F1BA6" w:rsidP="007E724C">
            <w:pPr>
              <w:jc w:val="right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TOTAL:</w:t>
            </w: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3F1BA6" w:rsidRPr="003F1BA6" w:rsidRDefault="003F1BA6" w:rsidP="003F1BA6">
      <w:pPr>
        <w:rPr>
          <w:rFonts w:ascii="Arial" w:hAnsi="Arial" w:cs="Arial"/>
          <w:i/>
          <w:sz w:val="22"/>
        </w:rPr>
      </w:pPr>
    </w:p>
    <w:p w:rsidR="00D30EE3" w:rsidRDefault="006B15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£3</w:t>
      </w:r>
      <w:r w:rsidR="00DD7A11">
        <w:rPr>
          <w:rFonts w:ascii="Arial" w:hAnsi="Arial" w:cs="Arial"/>
          <w:sz w:val="22"/>
        </w:rPr>
        <w:t xml:space="preserve"> per team</w:t>
      </w:r>
      <w:r>
        <w:rPr>
          <w:rFonts w:ascii="Arial" w:hAnsi="Arial" w:cs="Arial"/>
          <w:sz w:val="22"/>
        </w:rPr>
        <w:t xml:space="preserve"> / £5 for 2</w:t>
      </w:r>
      <w:r w:rsidR="00DD7A11">
        <w:rPr>
          <w:rFonts w:ascii="Arial" w:hAnsi="Arial" w:cs="Arial"/>
          <w:sz w:val="22"/>
        </w:rPr>
        <w:t xml:space="preserve">. </w:t>
      </w:r>
      <w:r w:rsidR="003F1BA6">
        <w:rPr>
          <w:rFonts w:ascii="Arial" w:hAnsi="Arial" w:cs="Arial"/>
          <w:sz w:val="22"/>
        </w:rPr>
        <w:t>Additional entry forms on request</w:t>
      </w:r>
      <w:r w:rsidR="00D30EE3">
        <w:rPr>
          <w:rFonts w:ascii="Arial" w:hAnsi="Arial" w:cs="Arial"/>
          <w:sz w:val="22"/>
        </w:rPr>
        <w:t xml:space="preserve"> (or photocopy) </w:t>
      </w:r>
    </w:p>
    <w:p w:rsidR="00607294" w:rsidRPr="006379EF" w:rsidRDefault="00607294">
      <w:pPr>
        <w:rPr>
          <w:rFonts w:ascii="Arial" w:hAnsi="Arial" w:cs="Arial"/>
          <w:sz w:val="22"/>
        </w:rPr>
      </w:pPr>
    </w:p>
    <w:sectPr w:rsidR="00607294" w:rsidRPr="006379EF" w:rsidSect="00D30EE3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EF"/>
    <w:rsid w:val="0030037F"/>
    <w:rsid w:val="003F1BA6"/>
    <w:rsid w:val="003F5743"/>
    <w:rsid w:val="0058257A"/>
    <w:rsid w:val="00607294"/>
    <w:rsid w:val="006379EF"/>
    <w:rsid w:val="006B159B"/>
    <w:rsid w:val="007005D3"/>
    <w:rsid w:val="00771995"/>
    <w:rsid w:val="00820FC2"/>
    <w:rsid w:val="00980F80"/>
    <w:rsid w:val="00997F9A"/>
    <w:rsid w:val="00A80FA4"/>
    <w:rsid w:val="00CF2CC1"/>
    <w:rsid w:val="00D30EE3"/>
    <w:rsid w:val="00DA260E"/>
    <w:rsid w:val="00DB1843"/>
    <w:rsid w:val="00DD7A11"/>
    <w:rsid w:val="00E84AE8"/>
    <w:rsid w:val="00F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2902-0F40-4E3F-9DC7-EF7FC203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B3E97F48</Template>
  <TotalTime>75</TotalTime>
  <Pages>2</Pages>
  <Words>144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</dc:creator>
  <cp:keywords/>
  <dc:description/>
  <cp:lastModifiedBy>Taylor J</cp:lastModifiedBy>
  <cp:revision>15</cp:revision>
  <cp:lastPrinted>2016-03-28T09:09:00Z</cp:lastPrinted>
  <dcterms:created xsi:type="dcterms:W3CDTF">2015-07-22T16:49:00Z</dcterms:created>
  <dcterms:modified xsi:type="dcterms:W3CDTF">2016-03-28T09:09:00Z</dcterms:modified>
</cp:coreProperties>
</file>