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44" w:type="dxa"/>
        <w:tblLook w:val="04A0" w:firstRow="1" w:lastRow="0" w:firstColumn="1" w:lastColumn="0" w:noHBand="0" w:noVBand="1"/>
      </w:tblPr>
      <w:tblGrid>
        <w:gridCol w:w="1980"/>
        <w:gridCol w:w="645"/>
        <w:gridCol w:w="1984"/>
        <w:gridCol w:w="709"/>
        <w:gridCol w:w="2048"/>
        <w:gridCol w:w="567"/>
        <w:gridCol w:w="1999"/>
        <w:gridCol w:w="709"/>
        <w:gridCol w:w="1984"/>
        <w:gridCol w:w="709"/>
        <w:gridCol w:w="1843"/>
        <w:gridCol w:w="567"/>
      </w:tblGrid>
      <w:tr w:rsidR="00D234F6" w:rsidRPr="00800396" w:rsidTr="00E0282E">
        <w:trPr>
          <w:trHeight w:val="300"/>
        </w:trPr>
        <w:tc>
          <w:tcPr>
            <w:tcW w:w="1980" w:type="dxa"/>
            <w:noWrap/>
            <w:hideMark/>
          </w:tcPr>
          <w:p w:rsidR="00800396" w:rsidRPr="00800396" w:rsidRDefault="00800396" w:rsidP="00800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396">
              <w:rPr>
                <w:rFonts w:ascii="Arial" w:hAnsi="Arial" w:cs="Arial"/>
                <w:b/>
                <w:sz w:val="22"/>
                <w:szCs w:val="22"/>
              </w:rPr>
              <w:t>VET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  <w:hideMark/>
          </w:tcPr>
          <w:p w:rsidR="00800396" w:rsidRPr="00800396" w:rsidRDefault="00800396" w:rsidP="00800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£M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  <w:hideMark/>
          </w:tcPr>
          <w:p w:rsidR="00800396" w:rsidRPr="00800396" w:rsidRDefault="00800396" w:rsidP="00800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396">
              <w:rPr>
                <w:rFonts w:ascii="Arial" w:hAnsi="Arial" w:cs="Arial"/>
                <w:b/>
                <w:sz w:val="22"/>
                <w:szCs w:val="22"/>
              </w:rPr>
              <w:t>SEN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  <w:hideMark/>
          </w:tcPr>
          <w:p w:rsidR="00800396" w:rsidRPr="00800396" w:rsidRDefault="00800396" w:rsidP="00800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£M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  <w:hideMark/>
          </w:tcPr>
          <w:p w:rsidR="00800396" w:rsidRPr="00800396" w:rsidRDefault="00800396" w:rsidP="00800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396">
              <w:rPr>
                <w:rFonts w:ascii="Arial" w:hAnsi="Arial" w:cs="Arial"/>
                <w:b/>
                <w:sz w:val="22"/>
                <w:szCs w:val="22"/>
              </w:rPr>
              <w:t>U20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  <w:hideMark/>
          </w:tcPr>
          <w:p w:rsidR="00800396" w:rsidRPr="00800396" w:rsidRDefault="00800396" w:rsidP="00800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£M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  <w:hideMark/>
          </w:tcPr>
          <w:p w:rsidR="00800396" w:rsidRPr="00800396" w:rsidRDefault="00800396" w:rsidP="00800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396">
              <w:rPr>
                <w:rFonts w:ascii="Arial" w:hAnsi="Arial" w:cs="Arial"/>
                <w:b/>
                <w:sz w:val="22"/>
                <w:szCs w:val="22"/>
              </w:rPr>
              <w:t>U17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  <w:hideMark/>
          </w:tcPr>
          <w:p w:rsidR="00800396" w:rsidRPr="00800396" w:rsidRDefault="00800396" w:rsidP="00800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£M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  <w:hideMark/>
          </w:tcPr>
          <w:p w:rsidR="00800396" w:rsidRPr="00800396" w:rsidRDefault="00800396" w:rsidP="00800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396">
              <w:rPr>
                <w:rFonts w:ascii="Arial" w:hAnsi="Arial" w:cs="Arial"/>
                <w:b/>
                <w:sz w:val="22"/>
                <w:szCs w:val="22"/>
              </w:rPr>
              <w:t>U15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  <w:hideMark/>
          </w:tcPr>
          <w:p w:rsidR="00800396" w:rsidRPr="00800396" w:rsidRDefault="00800396" w:rsidP="00800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£M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  <w:hideMark/>
          </w:tcPr>
          <w:p w:rsidR="00800396" w:rsidRPr="00800396" w:rsidRDefault="00800396" w:rsidP="00800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396">
              <w:rPr>
                <w:rFonts w:ascii="Arial" w:hAnsi="Arial" w:cs="Arial"/>
                <w:b/>
                <w:sz w:val="22"/>
                <w:szCs w:val="22"/>
              </w:rPr>
              <w:t>U13</w:t>
            </w:r>
          </w:p>
        </w:tc>
        <w:tc>
          <w:tcPr>
            <w:tcW w:w="567" w:type="dxa"/>
            <w:noWrap/>
            <w:hideMark/>
          </w:tcPr>
          <w:p w:rsidR="00800396" w:rsidRPr="00800396" w:rsidRDefault="00800396" w:rsidP="008003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£M</w:t>
            </w:r>
          </w:p>
        </w:tc>
      </w:tr>
      <w:tr w:rsidR="00B77BC9" w:rsidRPr="00800396" w:rsidTr="00E0282E">
        <w:trPr>
          <w:trHeight w:val="300"/>
        </w:trPr>
        <w:tc>
          <w:tcPr>
            <w:tcW w:w="1980" w:type="dxa"/>
            <w:noWrap/>
          </w:tcPr>
          <w:p w:rsidR="00B77BC9" w:rsidRPr="00800396" w:rsidRDefault="00B77BC9" w:rsidP="00B77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Rendall</w:t>
            </w:r>
            <w:proofErr w:type="spellEnd"/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B77BC9" w:rsidRPr="00800396" w:rsidRDefault="00B77BC9" w:rsidP="00B77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  <w:hideMark/>
          </w:tcPr>
          <w:p w:rsidR="00B77BC9" w:rsidRPr="00800396" w:rsidRDefault="00B77BC9" w:rsidP="00B77BC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Ben Cole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  <w:hideMark/>
          </w:tcPr>
          <w:p w:rsidR="00B77BC9" w:rsidRPr="00800396" w:rsidRDefault="00A23CDD" w:rsidP="00B77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53B4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B77BC9" w:rsidRPr="00800396" w:rsidRDefault="00B77BC9" w:rsidP="00B77BC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 xml:space="preserve">Chris </w:t>
            </w:r>
            <w:proofErr w:type="spellStart"/>
            <w:r w:rsidRPr="00800396">
              <w:rPr>
                <w:rFonts w:ascii="Arial" w:hAnsi="Arial" w:cs="Arial"/>
                <w:sz w:val="22"/>
                <w:szCs w:val="22"/>
              </w:rPr>
              <w:t>Olley</w:t>
            </w:r>
            <w:proofErr w:type="spellEnd"/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B77BC9" w:rsidRPr="00800396" w:rsidRDefault="00B77BC9" w:rsidP="00B77BC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1</w:t>
            </w:r>
            <w:r w:rsidR="008833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  <w:hideMark/>
          </w:tcPr>
          <w:p w:rsidR="00B77BC9" w:rsidRPr="00800396" w:rsidRDefault="00B77BC9" w:rsidP="00B77BC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Alasdair Kinloch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  <w:hideMark/>
          </w:tcPr>
          <w:p w:rsidR="00B77BC9" w:rsidRPr="00800396" w:rsidRDefault="00B77BC9" w:rsidP="00B77BC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  <w:hideMark/>
          </w:tcPr>
          <w:p w:rsidR="00B77BC9" w:rsidRPr="00800396" w:rsidRDefault="00B77BC9" w:rsidP="00B77BC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Kathleen Faes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  <w:hideMark/>
          </w:tcPr>
          <w:p w:rsidR="00B77BC9" w:rsidRPr="00800396" w:rsidRDefault="00B77BC9" w:rsidP="00B77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  <w:hideMark/>
          </w:tcPr>
          <w:p w:rsidR="00B77BC9" w:rsidRPr="00800396" w:rsidRDefault="00B77BC9" w:rsidP="00B77BC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James Crombie</w:t>
            </w:r>
          </w:p>
        </w:tc>
        <w:tc>
          <w:tcPr>
            <w:tcW w:w="567" w:type="dxa"/>
            <w:noWrap/>
            <w:hideMark/>
          </w:tcPr>
          <w:p w:rsidR="00B77BC9" w:rsidRPr="00800396" w:rsidRDefault="00691E28" w:rsidP="00B77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25259">
              <w:rPr>
                <w:rFonts w:ascii="Arial" w:hAnsi="Arial" w:cs="Arial"/>
                <w:sz w:val="22"/>
                <w:szCs w:val="22"/>
              </w:rPr>
              <w:t>.5</w:t>
            </w:r>
          </w:p>
        </w:tc>
      </w:tr>
      <w:tr w:rsidR="00F563E2" w:rsidRPr="00800396" w:rsidTr="00C53B46">
        <w:trPr>
          <w:trHeight w:val="300"/>
        </w:trPr>
        <w:tc>
          <w:tcPr>
            <w:tcW w:w="1980" w:type="dxa"/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Mercer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Tom Cox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15.5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 xml:space="preserve">Corey </w:t>
            </w:r>
            <w:proofErr w:type="spellStart"/>
            <w:r w:rsidRPr="00800396">
              <w:rPr>
                <w:rFonts w:ascii="Arial" w:hAnsi="Arial" w:cs="Arial"/>
                <w:sz w:val="22"/>
                <w:szCs w:val="22"/>
              </w:rPr>
              <w:t>De'ath</w:t>
            </w:r>
            <w:proofErr w:type="spellEnd"/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9.5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  <w:hideMark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Jamie Goodge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  <w:hideMark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Charlie Crick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  <w:hideMark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 xml:space="preserve">Finn </w:t>
            </w:r>
            <w:proofErr w:type="spellStart"/>
            <w:r w:rsidRPr="00800396">
              <w:rPr>
                <w:rFonts w:ascii="Arial" w:hAnsi="Arial" w:cs="Arial"/>
                <w:sz w:val="22"/>
                <w:szCs w:val="22"/>
              </w:rPr>
              <w:t>Croll</w:t>
            </w:r>
            <w:proofErr w:type="spellEnd"/>
          </w:p>
        </w:tc>
        <w:tc>
          <w:tcPr>
            <w:tcW w:w="567" w:type="dxa"/>
            <w:noWrap/>
            <w:hideMark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</w:t>
            </w:r>
          </w:p>
        </w:tc>
      </w:tr>
      <w:tr w:rsidR="00F563E2" w:rsidRPr="00800396" w:rsidTr="00E0282E">
        <w:trPr>
          <w:trHeight w:val="300"/>
        </w:trPr>
        <w:tc>
          <w:tcPr>
            <w:tcW w:w="1980" w:type="dxa"/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Darrell Smith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Nicole Taylor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George Duggan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Phoebe Barker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Lizzie Miller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F563E2" w:rsidRPr="00261E3B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Matthew Taylor</w:t>
            </w:r>
          </w:p>
        </w:tc>
        <w:tc>
          <w:tcPr>
            <w:tcW w:w="567" w:type="dxa"/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</w:t>
            </w:r>
          </w:p>
        </w:tc>
      </w:tr>
      <w:tr w:rsidR="00F563E2" w:rsidRPr="00800396" w:rsidTr="00E0282E">
        <w:trPr>
          <w:trHeight w:val="300"/>
        </w:trPr>
        <w:tc>
          <w:tcPr>
            <w:tcW w:w="1980" w:type="dxa"/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Simon Fraser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Ashley Gibson*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Max Nicholls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F563E2" w:rsidRPr="00800396" w:rsidRDefault="00A855A2" w:rsidP="00F56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James Puxty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James Stoney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Fraser Gordon</w:t>
            </w:r>
          </w:p>
        </w:tc>
        <w:tc>
          <w:tcPr>
            <w:tcW w:w="567" w:type="dxa"/>
            <w:noWrap/>
          </w:tcPr>
          <w:p w:rsidR="00F563E2" w:rsidRPr="00800396" w:rsidRDefault="00F563E2" w:rsidP="00F563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Eva K-M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Donald Carter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13.5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Sian Driscoll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Alice Ralph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James Kingston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James Crawley</w:t>
            </w:r>
          </w:p>
        </w:tc>
        <w:tc>
          <w:tcPr>
            <w:tcW w:w="567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 xml:space="preserve">Graeme </w:t>
            </w:r>
            <w:proofErr w:type="spellStart"/>
            <w:r w:rsidRPr="00800396">
              <w:rPr>
                <w:rFonts w:ascii="Arial" w:hAnsi="Arial" w:cs="Arial"/>
                <w:sz w:val="22"/>
                <w:szCs w:val="22"/>
              </w:rPr>
              <w:t>Saker</w:t>
            </w:r>
            <w:proofErr w:type="spellEnd"/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D234F6">
              <w:rPr>
                <w:rFonts w:ascii="Arial" w:hAnsi="Arial" w:cs="Arial"/>
                <w:sz w:val="20"/>
                <w:szCs w:val="22"/>
              </w:rPr>
              <w:t xml:space="preserve">Marcin </w:t>
            </w:r>
            <w:proofErr w:type="spellStart"/>
            <w:r w:rsidRPr="00D234F6">
              <w:rPr>
                <w:rFonts w:ascii="Arial" w:hAnsi="Arial" w:cs="Arial"/>
                <w:sz w:val="20"/>
                <w:szCs w:val="22"/>
              </w:rPr>
              <w:t>Urbanowski</w:t>
            </w:r>
            <w:proofErr w:type="spellEnd"/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Chris Cohen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Sam Crick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Toby Emm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Katie Goodge</w:t>
            </w:r>
          </w:p>
        </w:tc>
        <w:tc>
          <w:tcPr>
            <w:tcW w:w="567" w:type="dxa"/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Lucy P-K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Lucy Reid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Sophie Foreman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Polly P-K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Ellen Crombie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DE4FF3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Burgess</w:t>
            </w:r>
          </w:p>
        </w:tc>
        <w:tc>
          <w:tcPr>
            <w:tcW w:w="567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Adam Styles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Henry Pearce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12.5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Stuart Brown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Dan Blades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0396">
              <w:rPr>
                <w:rFonts w:ascii="Arial" w:hAnsi="Arial" w:cs="Arial"/>
                <w:sz w:val="22"/>
                <w:szCs w:val="22"/>
              </w:rPr>
              <w:t>Abianne</w:t>
            </w:r>
            <w:proofErr w:type="spellEnd"/>
            <w:r w:rsidRPr="00800396">
              <w:rPr>
                <w:rFonts w:ascii="Arial" w:hAnsi="Arial" w:cs="Arial"/>
                <w:sz w:val="22"/>
                <w:szCs w:val="22"/>
              </w:rPr>
              <w:t xml:space="preserve"> Coates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Maddie Wise</w:t>
            </w:r>
          </w:p>
        </w:tc>
        <w:tc>
          <w:tcPr>
            <w:tcW w:w="567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D234F6">
              <w:rPr>
                <w:rFonts w:ascii="Arial" w:hAnsi="Arial" w:cs="Arial"/>
                <w:sz w:val="22"/>
                <w:szCs w:val="22"/>
              </w:rPr>
              <w:t>Steve Keywood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Dominic Brown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Tim</w:t>
            </w:r>
            <w:bookmarkStart w:id="0" w:name="_GoBack"/>
            <w:r w:rsidRPr="00800396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0"/>
            <w:r w:rsidRPr="00800396">
              <w:rPr>
                <w:rFonts w:ascii="Arial" w:hAnsi="Arial" w:cs="Arial"/>
                <w:sz w:val="22"/>
                <w:szCs w:val="22"/>
              </w:rPr>
              <w:t>Faes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Jess Magorrian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Matilda Hall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Mardon</w:t>
            </w:r>
            <w:proofErr w:type="spellEnd"/>
          </w:p>
        </w:tc>
        <w:tc>
          <w:tcPr>
            <w:tcW w:w="567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Nina Ridge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 Corby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32DD">
              <w:rPr>
                <w:rFonts w:ascii="Arial" w:hAnsi="Arial" w:cs="Arial"/>
                <w:sz w:val="22"/>
                <w:szCs w:val="22"/>
              </w:rPr>
              <w:t>Euan</w:t>
            </w:r>
            <w:proofErr w:type="spellEnd"/>
            <w:r w:rsidRPr="007732DD">
              <w:rPr>
                <w:rFonts w:ascii="Arial" w:hAnsi="Arial" w:cs="Arial"/>
                <w:sz w:val="22"/>
                <w:szCs w:val="22"/>
              </w:rPr>
              <w:t xml:space="preserve"> Nicholls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Bede P-K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393C1F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393C1F">
              <w:rPr>
                <w:rFonts w:ascii="Arial" w:hAnsi="Arial" w:cs="Arial"/>
                <w:sz w:val="22"/>
                <w:szCs w:val="22"/>
              </w:rPr>
              <w:t>Jamie Bingham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393C1F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393C1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Charles Griffin</w:t>
            </w:r>
          </w:p>
        </w:tc>
        <w:tc>
          <w:tcPr>
            <w:tcW w:w="567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Sasha Houghton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Charlie J-A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James West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Christian Lee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Oliver Bingham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691E28">
              <w:rPr>
                <w:rFonts w:ascii="Arial" w:hAnsi="Arial" w:cs="Arial"/>
                <w:sz w:val="20"/>
                <w:szCs w:val="22"/>
              </w:rPr>
              <w:t>Luciana Anderson</w:t>
            </w:r>
          </w:p>
        </w:tc>
        <w:tc>
          <w:tcPr>
            <w:tcW w:w="567" w:type="dxa"/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Mark P-K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Dan Bradley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Alice Wood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Charlie Lindsay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Dan Schofield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Megan Moore</w:t>
            </w:r>
          </w:p>
        </w:tc>
        <w:tc>
          <w:tcPr>
            <w:tcW w:w="567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Andy Wood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603398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603398">
              <w:rPr>
                <w:rFonts w:ascii="Arial" w:hAnsi="Arial" w:cs="Arial"/>
                <w:sz w:val="22"/>
                <w:szCs w:val="22"/>
              </w:rPr>
              <w:t>Kieran Reilly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603398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8.5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Chloe Bird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Dan Seagrove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Stephanie Puxty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Henry Taylor</w:t>
            </w:r>
          </w:p>
        </w:tc>
        <w:tc>
          <w:tcPr>
            <w:tcW w:w="567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 Reynolds*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Dan Watt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George Bourne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Tom Dean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0"/>
                <w:szCs w:val="22"/>
              </w:rPr>
              <w:t>Adam van der Plas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 xml:space="preserve">Maria </w:t>
            </w:r>
            <w:proofErr w:type="spellStart"/>
            <w:r w:rsidRPr="00800396">
              <w:rPr>
                <w:rFonts w:ascii="Arial" w:hAnsi="Arial" w:cs="Arial"/>
                <w:sz w:val="22"/>
                <w:szCs w:val="22"/>
              </w:rPr>
              <w:t>Bragin</w:t>
            </w:r>
            <w:proofErr w:type="spellEnd"/>
          </w:p>
        </w:tc>
        <w:tc>
          <w:tcPr>
            <w:tcW w:w="567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E3239" w:rsidRPr="00800396" w:rsidTr="00F563E2">
        <w:trPr>
          <w:trHeight w:val="300"/>
        </w:trPr>
        <w:tc>
          <w:tcPr>
            <w:tcW w:w="1980" w:type="dxa"/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 Harvey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James Taylor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0"/>
                <w:szCs w:val="22"/>
              </w:rPr>
              <w:t>Hannah Czarnowski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831690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31690">
              <w:rPr>
                <w:rFonts w:ascii="Arial" w:hAnsi="Arial" w:cs="Arial"/>
                <w:sz w:val="22"/>
                <w:szCs w:val="22"/>
              </w:rPr>
              <w:t xml:space="preserve">Simon </w:t>
            </w:r>
            <w:proofErr w:type="spellStart"/>
            <w:r w:rsidRPr="00831690">
              <w:rPr>
                <w:rFonts w:ascii="Arial" w:hAnsi="Arial" w:cs="Arial"/>
                <w:sz w:val="22"/>
                <w:szCs w:val="22"/>
              </w:rPr>
              <w:t>Coppard</w:t>
            </w:r>
            <w:proofErr w:type="spellEnd"/>
            <w:r w:rsidRPr="00831690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31690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31690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Toby Ross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Oliver Todd</w:t>
            </w:r>
          </w:p>
        </w:tc>
        <w:tc>
          <w:tcPr>
            <w:tcW w:w="567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Nick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Barrable</w:t>
            </w:r>
            <w:proofErr w:type="spellEnd"/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Alex Howard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32DD">
              <w:rPr>
                <w:rFonts w:ascii="Arial" w:hAnsi="Arial" w:cs="Arial"/>
                <w:sz w:val="22"/>
                <w:szCs w:val="22"/>
              </w:rPr>
              <w:t>Kiri</w:t>
            </w:r>
            <w:proofErr w:type="spellEnd"/>
            <w:r w:rsidRPr="007732DD">
              <w:rPr>
                <w:rFonts w:ascii="Arial" w:hAnsi="Arial" w:cs="Arial"/>
                <w:sz w:val="22"/>
                <w:szCs w:val="22"/>
              </w:rPr>
              <w:t xml:space="preserve"> Marsh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Isaac Harding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32DD">
              <w:rPr>
                <w:rFonts w:ascii="Arial" w:hAnsi="Arial" w:cs="Arial"/>
                <w:sz w:val="22"/>
                <w:szCs w:val="22"/>
              </w:rPr>
              <w:t>Evie</w:t>
            </w:r>
            <w:proofErr w:type="spellEnd"/>
            <w:r w:rsidRPr="007732DD">
              <w:rPr>
                <w:rFonts w:ascii="Arial" w:hAnsi="Arial" w:cs="Arial"/>
                <w:sz w:val="22"/>
                <w:szCs w:val="22"/>
              </w:rPr>
              <w:t xml:space="preserve"> Butler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2"/>
                <w:szCs w:val="22"/>
              </w:rPr>
              <w:t>Will Clark</w:t>
            </w:r>
          </w:p>
        </w:tc>
        <w:tc>
          <w:tcPr>
            <w:tcW w:w="567" w:type="dxa"/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Tony Cohen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Harry Paton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633455">
              <w:rPr>
                <w:rFonts w:ascii="Arial" w:hAnsi="Arial" w:cs="Arial"/>
                <w:sz w:val="20"/>
                <w:szCs w:val="22"/>
              </w:rPr>
              <w:t>Miles Weatherseed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Oliver Dunn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Oscar Lewtas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2"/>
                <w:szCs w:val="22"/>
              </w:rPr>
              <w:t>Will Tyler</w:t>
            </w:r>
          </w:p>
        </w:tc>
        <w:tc>
          <w:tcPr>
            <w:tcW w:w="567" w:type="dxa"/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Emma Avis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Greg Cole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Michael Ellis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Alice Tyler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Jamie Thompson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2"/>
                <w:szCs w:val="22"/>
              </w:rPr>
              <w:t>Ella de Munck</w:t>
            </w:r>
          </w:p>
        </w:tc>
        <w:tc>
          <w:tcPr>
            <w:tcW w:w="567" w:type="dxa"/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C53B4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Rachel Fagg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Steve Fennell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Leah Melvin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Harry Brown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732DD"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Clara Tyler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0"/>
                <w:szCs w:val="22"/>
              </w:rPr>
              <w:t>Robert de Munck</w:t>
            </w:r>
          </w:p>
        </w:tc>
        <w:tc>
          <w:tcPr>
            <w:tcW w:w="567" w:type="dxa"/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DE2634" w:rsidRDefault="001E3239" w:rsidP="001E323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ALL OTHERS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Chris Lloyd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Sean Molloy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Ben Brooks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Errington</w:t>
            </w:r>
            <w:proofErr w:type="spellEnd"/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2"/>
                <w:szCs w:val="22"/>
              </w:rPr>
              <w:t>Joe Pullman</w:t>
            </w:r>
          </w:p>
        </w:tc>
        <w:tc>
          <w:tcPr>
            <w:tcW w:w="567" w:type="dxa"/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A23CDD" w:rsidRDefault="001E3239" w:rsidP="001E32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396">
              <w:rPr>
                <w:rFonts w:ascii="Arial" w:hAnsi="Arial" w:cs="Arial"/>
                <w:b/>
                <w:sz w:val="22"/>
                <w:szCs w:val="22"/>
              </w:rPr>
              <w:t>SEN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cnt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A23C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B77BC9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B77BC9">
              <w:rPr>
                <w:rFonts w:ascii="Arial" w:hAnsi="Arial" w:cs="Arial"/>
                <w:sz w:val="22"/>
                <w:szCs w:val="22"/>
              </w:rPr>
              <w:t>Jamie Bryant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B77BC9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Toby Ralph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Oliver Kingston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Sally Palmer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Finley Webster</w:t>
            </w:r>
          </w:p>
        </w:tc>
        <w:tc>
          <w:tcPr>
            <w:tcW w:w="567" w:type="dxa"/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Jack Keywood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Nicola Wilkinson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 Murphy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Emily Hale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Ella King-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Powrie</w:t>
            </w:r>
            <w:proofErr w:type="spellEnd"/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2"/>
                <w:szCs w:val="22"/>
              </w:rPr>
              <w:t>Scarlet Coates</w:t>
            </w:r>
          </w:p>
        </w:tc>
        <w:tc>
          <w:tcPr>
            <w:tcW w:w="567" w:type="dxa"/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4B472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4B472D">
              <w:rPr>
                <w:rFonts w:ascii="Arial" w:hAnsi="Arial" w:cs="Arial"/>
                <w:sz w:val="22"/>
                <w:szCs w:val="22"/>
              </w:rPr>
              <w:t>Robbie F-R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4B472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B77BC9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B77BC9">
              <w:rPr>
                <w:rFonts w:ascii="Arial" w:hAnsi="Arial" w:cs="Arial"/>
                <w:sz w:val="22"/>
                <w:szCs w:val="22"/>
              </w:rPr>
              <w:t>Ryan Driscoll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B77BC9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Ellen P-K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Holly Gordon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D25259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Vita de Munck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2"/>
                <w:szCs w:val="22"/>
              </w:rPr>
              <w:t>Oliver McCarthy</w:t>
            </w:r>
          </w:p>
        </w:tc>
        <w:tc>
          <w:tcPr>
            <w:tcW w:w="567" w:type="dxa"/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A23C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A23CDD">
              <w:rPr>
                <w:rFonts w:ascii="Arial" w:hAnsi="Arial" w:cs="Arial"/>
                <w:sz w:val="22"/>
                <w:szCs w:val="22"/>
              </w:rPr>
              <w:t>Dan Bryant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A23C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Cameron Knapp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Nathan Marsh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Beeston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Imogen Ellis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2"/>
                <w:szCs w:val="22"/>
              </w:rPr>
              <w:t>Oliver Hill</w:t>
            </w:r>
          </w:p>
        </w:tc>
        <w:tc>
          <w:tcPr>
            <w:tcW w:w="567" w:type="dxa"/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Tasminder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Marsh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 xml:space="preserve">James </w:t>
            </w:r>
            <w:proofErr w:type="spellStart"/>
            <w:r w:rsidRPr="007732DD">
              <w:rPr>
                <w:rFonts w:ascii="Arial" w:hAnsi="Arial" w:cs="Arial"/>
                <w:sz w:val="22"/>
                <w:szCs w:val="22"/>
              </w:rPr>
              <w:t>Pigot</w:t>
            </w:r>
            <w:proofErr w:type="spellEnd"/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732DD"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Jamie Brown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D53584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Ellie Cohen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Matthew Randall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Joshua O’Brien</w:t>
            </w:r>
          </w:p>
        </w:tc>
        <w:tc>
          <w:tcPr>
            <w:tcW w:w="567" w:type="dxa"/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4B472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Olivia Lucas*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4B472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Andy Combs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Oliver Harding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224B33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Emilia Hope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 Pullman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2"/>
                <w:szCs w:val="22"/>
              </w:rPr>
              <w:t>Angela Ward</w:t>
            </w:r>
          </w:p>
        </w:tc>
        <w:tc>
          <w:tcPr>
            <w:tcW w:w="567" w:type="dxa"/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Abblie S-B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B77BC9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B77BC9">
              <w:rPr>
                <w:rFonts w:ascii="Arial" w:hAnsi="Arial" w:cs="Arial"/>
                <w:sz w:val="22"/>
                <w:szCs w:val="22"/>
              </w:rPr>
              <w:t>Luca Russo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B77BC9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Boylin</w:t>
            </w:r>
            <w:proofErr w:type="spellEnd"/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George Slack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29595E" w:rsidRDefault="001E3239" w:rsidP="001E3239">
            <w:pPr>
              <w:pStyle w:val="PlainText"/>
              <w:rPr>
                <w:rFonts w:ascii="Arial" w:hAnsi="Arial" w:cs="Arial"/>
                <w:szCs w:val="22"/>
              </w:rPr>
            </w:pPr>
            <w:r w:rsidRPr="0029595E">
              <w:rPr>
                <w:rFonts w:ascii="Arial" w:hAnsi="Arial" w:cs="Arial"/>
                <w:szCs w:val="22"/>
              </w:rPr>
              <w:t xml:space="preserve">Holly Humphrey </w:t>
            </w:r>
          </w:p>
        </w:tc>
        <w:tc>
          <w:tcPr>
            <w:tcW w:w="567" w:type="dxa"/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Thompson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E304A0" w:rsidRDefault="001E3239" w:rsidP="001E3239">
            <w:pPr>
              <w:rPr>
                <w:rFonts w:ascii="Arial" w:hAnsi="Arial" w:cs="Arial"/>
                <w:sz w:val="20"/>
                <w:szCs w:val="22"/>
              </w:rPr>
            </w:pPr>
            <w:r w:rsidRPr="00E304A0">
              <w:rPr>
                <w:rFonts w:ascii="Arial" w:hAnsi="Arial" w:cs="Arial"/>
                <w:sz w:val="20"/>
                <w:szCs w:val="22"/>
              </w:rPr>
              <w:t>Catherine Symons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 xml:space="preserve">Saffron </w:t>
            </w:r>
            <w:proofErr w:type="spellStart"/>
            <w:r w:rsidRPr="007732DD">
              <w:rPr>
                <w:rFonts w:ascii="Arial" w:hAnsi="Arial" w:cs="Arial"/>
                <w:sz w:val="22"/>
                <w:szCs w:val="22"/>
              </w:rPr>
              <w:t>Salih</w:t>
            </w:r>
            <w:proofErr w:type="spellEnd"/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Elizabeth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Heslop</w:t>
            </w:r>
            <w:proofErr w:type="spellEnd"/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29595E" w:rsidRDefault="001E3239" w:rsidP="001E3239">
            <w:pPr>
              <w:pStyle w:val="PlainText"/>
              <w:rPr>
                <w:rFonts w:ascii="Arial" w:hAnsi="Arial" w:cs="Arial"/>
                <w:szCs w:val="22"/>
              </w:rPr>
            </w:pPr>
            <w:proofErr w:type="spellStart"/>
            <w:r w:rsidRPr="0029595E">
              <w:rPr>
                <w:rFonts w:ascii="Arial" w:hAnsi="Arial" w:cs="Arial"/>
                <w:sz w:val="20"/>
                <w:szCs w:val="22"/>
              </w:rPr>
              <w:t>Sosheanna</w:t>
            </w:r>
            <w:proofErr w:type="spellEnd"/>
            <w:r w:rsidRPr="0029595E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29595E">
              <w:rPr>
                <w:rFonts w:ascii="Arial" w:hAnsi="Arial" w:cs="Arial"/>
                <w:sz w:val="20"/>
                <w:szCs w:val="22"/>
              </w:rPr>
              <w:t>Dahdi</w:t>
            </w:r>
            <w:proofErr w:type="spellEnd"/>
            <w:r w:rsidRPr="0029595E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567" w:type="dxa"/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Jayne Mallyon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7732DD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Lowri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Richards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Louisa Bryant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7732D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D25259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29595E" w:rsidRDefault="001E3239" w:rsidP="001E3239">
            <w:pPr>
              <w:pStyle w:val="PlainText"/>
              <w:rPr>
                <w:rFonts w:ascii="Arial" w:hAnsi="Arial" w:cs="Arial"/>
                <w:szCs w:val="22"/>
              </w:rPr>
            </w:pPr>
            <w:r w:rsidRPr="0029595E">
              <w:rPr>
                <w:rFonts w:ascii="Arial" w:hAnsi="Arial" w:cs="Arial"/>
                <w:szCs w:val="22"/>
              </w:rPr>
              <w:t xml:space="preserve">Isabella Ward </w:t>
            </w:r>
          </w:p>
        </w:tc>
        <w:tc>
          <w:tcPr>
            <w:tcW w:w="567" w:type="dxa"/>
            <w:noWrap/>
          </w:tcPr>
          <w:p w:rsidR="001E3239" w:rsidRPr="0029595E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 w:rsidRPr="0029595E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</w:tr>
      <w:tr w:rsidR="001E3239" w:rsidRPr="00800396" w:rsidTr="00E0282E">
        <w:trPr>
          <w:trHeight w:val="300"/>
        </w:trPr>
        <w:tc>
          <w:tcPr>
            <w:tcW w:w="1980" w:type="dxa"/>
            <w:noWrap/>
          </w:tcPr>
          <w:p w:rsidR="001E3239" w:rsidRPr="00DE2634" w:rsidRDefault="001E3239" w:rsidP="001E323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ALL OTHERS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4B472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 Brickell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4B472D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48" w:type="dxa"/>
            <w:tcBorders>
              <w:left w:val="double" w:sz="4" w:space="0" w:color="auto"/>
            </w:tcBorders>
            <w:noWrap/>
          </w:tcPr>
          <w:p w:rsidR="001E3239" w:rsidRPr="00DE2634" w:rsidRDefault="001E3239" w:rsidP="001E323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ALL OTHERS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99" w:type="dxa"/>
            <w:tcBorders>
              <w:left w:val="double" w:sz="4" w:space="0" w:color="auto"/>
            </w:tcBorders>
            <w:noWrap/>
          </w:tcPr>
          <w:p w:rsidR="001E3239" w:rsidRPr="00DE2634" w:rsidRDefault="001E3239" w:rsidP="001E323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ALL OTHERS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noWrap/>
          </w:tcPr>
          <w:p w:rsidR="001E3239" w:rsidRPr="00DE2634" w:rsidRDefault="001E3239" w:rsidP="001E323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ALL OTHERS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noWrap/>
          </w:tcPr>
          <w:p w:rsidR="001E3239" w:rsidRPr="00DE2634" w:rsidRDefault="001E3239" w:rsidP="001E323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ALL OTHERS</w:t>
            </w:r>
          </w:p>
        </w:tc>
        <w:tc>
          <w:tcPr>
            <w:tcW w:w="567" w:type="dxa"/>
            <w:noWrap/>
          </w:tcPr>
          <w:p w:rsidR="001E3239" w:rsidRPr="00800396" w:rsidRDefault="001E3239" w:rsidP="001E3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D234F6" w:rsidRPr="001E3239" w:rsidRDefault="00D234F6" w:rsidP="00F20444">
      <w:pPr>
        <w:jc w:val="center"/>
        <w:rPr>
          <w:rFonts w:ascii="Arial" w:hAnsi="Arial" w:cs="Arial"/>
          <w:b/>
          <w:sz w:val="18"/>
        </w:rPr>
      </w:pPr>
      <w:r w:rsidRPr="00526E05">
        <w:rPr>
          <w:rFonts w:ascii="Arial" w:hAnsi="Arial" w:cs="Arial"/>
          <w:sz w:val="18"/>
        </w:rPr>
        <w:t>TO SCORE POINTS ATHLETES M</w:t>
      </w:r>
      <w:r w:rsidR="007732DD" w:rsidRPr="00526E05">
        <w:rPr>
          <w:rFonts w:ascii="Arial" w:hAnsi="Arial" w:cs="Arial"/>
          <w:sz w:val="18"/>
        </w:rPr>
        <w:t>UST BE COMPETING FOR TONBRIDGE</w:t>
      </w:r>
      <w:r w:rsidR="00526E05" w:rsidRPr="00526E05">
        <w:rPr>
          <w:rFonts w:ascii="Arial" w:hAnsi="Arial" w:cs="Arial"/>
          <w:sz w:val="18"/>
        </w:rPr>
        <w:t xml:space="preserve"> (*not f</w:t>
      </w:r>
      <w:r w:rsidR="00831690">
        <w:rPr>
          <w:rFonts w:ascii="Arial" w:hAnsi="Arial" w:cs="Arial"/>
          <w:sz w:val="18"/>
        </w:rPr>
        <w:t>irst-claim member as at August 2015</w:t>
      </w:r>
      <w:r w:rsidR="00526E05" w:rsidRPr="00526E05">
        <w:rPr>
          <w:rFonts w:ascii="Arial" w:hAnsi="Arial" w:cs="Arial"/>
          <w:sz w:val="18"/>
        </w:rPr>
        <w:t>)</w:t>
      </w:r>
      <w:r w:rsidR="007732DD" w:rsidRPr="00526E05">
        <w:rPr>
          <w:rFonts w:ascii="Arial" w:hAnsi="Arial" w:cs="Arial"/>
          <w:sz w:val="18"/>
        </w:rPr>
        <w:tab/>
      </w:r>
      <w:r w:rsidR="00633455" w:rsidRPr="00526E05">
        <w:rPr>
          <w:rFonts w:ascii="Arial" w:hAnsi="Arial" w:cs="Arial"/>
          <w:sz w:val="18"/>
        </w:rPr>
        <w:t>ALL OTHER ATHLETES £1M</w:t>
      </w:r>
      <w:r w:rsidR="001E3239">
        <w:rPr>
          <w:rFonts w:ascii="Arial" w:hAnsi="Arial" w:cs="Arial"/>
          <w:sz w:val="18"/>
        </w:rPr>
        <w:t xml:space="preserve">     </w:t>
      </w:r>
      <w:r w:rsidR="001E3239">
        <w:rPr>
          <w:rFonts w:ascii="Arial" w:hAnsi="Arial" w:cs="Arial"/>
          <w:sz w:val="18"/>
        </w:rPr>
        <w:tab/>
      </w:r>
      <w:r w:rsidR="001E3239">
        <w:rPr>
          <w:rFonts w:ascii="Arial" w:hAnsi="Arial" w:cs="Arial"/>
          <w:sz w:val="18"/>
        </w:rPr>
        <w:tab/>
      </w:r>
      <w:r w:rsidR="001E3239" w:rsidRPr="001E3239">
        <w:rPr>
          <w:rFonts w:ascii="Arial" w:hAnsi="Arial" w:cs="Arial"/>
          <w:b/>
          <w:sz w:val="18"/>
        </w:rPr>
        <w:t>30.08.15</w:t>
      </w:r>
    </w:p>
    <w:sectPr w:rsidR="00D234F6" w:rsidRPr="001E3239" w:rsidSect="00800396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D8" w:rsidRDefault="006325D8" w:rsidP="00DE2634">
      <w:r>
        <w:separator/>
      </w:r>
    </w:p>
  </w:endnote>
  <w:endnote w:type="continuationSeparator" w:id="0">
    <w:p w:rsidR="006325D8" w:rsidRDefault="006325D8" w:rsidP="00DE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D8" w:rsidRDefault="006325D8" w:rsidP="00DE2634">
      <w:r>
        <w:separator/>
      </w:r>
    </w:p>
  </w:footnote>
  <w:footnote w:type="continuationSeparator" w:id="0">
    <w:p w:rsidR="006325D8" w:rsidRDefault="006325D8" w:rsidP="00DE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34" w:rsidRPr="00DE2634" w:rsidRDefault="00DE2634" w:rsidP="002649B3">
    <w:pPr>
      <w:pStyle w:val="Header"/>
      <w:jc w:val="center"/>
      <w:rPr>
        <w:rFonts w:asciiTheme="minorHAnsi" w:hAnsiTheme="minorHAnsi" w:cstheme="minorHAnsi"/>
      </w:rPr>
    </w:pPr>
    <w:r w:rsidRPr="00DE2634">
      <w:rPr>
        <w:rFonts w:asciiTheme="minorHAnsi" w:hAnsiTheme="minorHAnsi" w:cstheme="minorHAnsi"/>
      </w:rPr>
      <w:t>TAC FXC</w:t>
    </w:r>
    <w:r>
      <w:rPr>
        <w:rFonts w:asciiTheme="minorHAnsi" w:hAnsiTheme="minorHAnsi" w:cstheme="minorHAnsi"/>
      </w:rPr>
      <w:t xml:space="preserve"> 2015/16 </w:t>
    </w:r>
    <w:r w:rsidR="002649B3">
      <w:rPr>
        <w:rFonts w:asciiTheme="minorHAnsi" w:hAnsiTheme="minorHAnsi" w:cstheme="minorHAnsi"/>
      </w:rPr>
      <w:t xml:space="preserve">SELECTED </w:t>
    </w:r>
    <w:r>
      <w:rPr>
        <w:rFonts w:asciiTheme="minorHAnsi" w:hAnsiTheme="minorHAnsi" w:cstheme="minorHAnsi"/>
      </w:rPr>
      <w:t>ATHLETE VALUES</w:t>
    </w:r>
    <w:r w:rsidR="002649B3">
      <w:rPr>
        <w:rFonts w:asciiTheme="minorHAnsi" w:hAnsiTheme="minorHAnsi" w:cstheme="minorHAnsi"/>
      </w:rPr>
      <w:t xml:space="preserve"> * values can change – get your teams in early! *</w:t>
    </w:r>
    <w:r w:rsidR="00EA03C1">
      <w:rPr>
        <w:rFonts w:asciiTheme="minorHAnsi" w:hAnsiTheme="minorHAnsi" w:cstheme="minorHAnsi"/>
      </w:rPr>
      <w:t xml:space="preserve"> Sor</w:t>
    </w:r>
    <w:r w:rsidR="002649B3">
      <w:rPr>
        <w:rFonts w:asciiTheme="minorHAnsi" w:hAnsiTheme="minorHAnsi" w:cstheme="minorHAnsi"/>
      </w:rPr>
      <w:t xml:space="preserve">ry if I have missed anyone out – </w:t>
    </w:r>
    <w:r w:rsidR="00EA03C1">
      <w:rPr>
        <w:rFonts w:asciiTheme="minorHAnsi" w:hAnsiTheme="minorHAnsi" w:cstheme="minorHAnsi"/>
      </w:rPr>
      <w:t>but you’ll now be a bargain!</w:t>
    </w:r>
  </w:p>
  <w:p w:rsidR="00DE2634" w:rsidRDefault="00DE2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96"/>
    <w:rsid w:val="0000267A"/>
    <w:rsid w:val="00046A04"/>
    <w:rsid w:val="001D685E"/>
    <w:rsid w:val="001E3239"/>
    <w:rsid w:val="00224B33"/>
    <w:rsid w:val="0025425F"/>
    <w:rsid w:val="00257F71"/>
    <w:rsid w:val="00261E3B"/>
    <w:rsid w:val="002649B3"/>
    <w:rsid w:val="0029595E"/>
    <w:rsid w:val="00320582"/>
    <w:rsid w:val="00347F51"/>
    <w:rsid w:val="00365FCF"/>
    <w:rsid w:val="003904B3"/>
    <w:rsid w:val="00393C1F"/>
    <w:rsid w:val="003A630F"/>
    <w:rsid w:val="003A6E15"/>
    <w:rsid w:val="00417E35"/>
    <w:rsid w:val="004559F2"/>
    <w:rsid w:val="004862CB"/>
    <w:rsid w:val="004B472D"/>
    <w:rsid w:val="00526E05"/>
    <w:rsid w:val="00557E11"/>
    <w:rsid w:val="005637D8"/>
    <w:rsid w:val="0057019E"/>
    <w:rsid w:val="00592B67"/>
    <w:rsid w:val="00603398"/>
    <w:rsid w:val="006325D8"/>
    <w:rsid w:val="00633455"/>
    <w:rsid w:val="00633508"/>
    <w:rsid w:val="00640941"/>
    <w:rsid w:val="006562E7"/>
    <w:rsid w:val="00684104"/>
    <w:rsid w:val="00691E28"/>
    <w:rsid w:val="006D0CE7"/>
    <w:rsid w:val="007005D3"/>
    <w:rsid w:val="0072215B"/>
    <w:rsid w:val="007732DD"/>
    <w:rsid w:val="007C4F7D"/>
    <w:rsid w:val="00800396"/>
    <w:rsid w:val="00816FD9"/>
    <w:rsid w:val="00831690"/>
    <w:rsid w:val="00870322"/>
    <w:rsid w:val="0088333C"/>
    <w:rsid w:val="008850FD"/>
    <w:rsid w:val="008A4F68"/>
    <w:rsid w:val="008C2BF8"/>
    <w:rsid w:val="008D0AE1"/>
    <w:rsid w:val="009B349C"/>
    <w:rsid w:val="00A23CDD"/>
    <w:rsid w:val="00A24A46"/>
    <w:rsid w:val="00A855A2"/>
    <w:rsid w:val="00A9739E"/>
    <w:rsid w:val="00AE35FF"/>
    <w:rsid w:val="00AF3074"/>
    <w:rsid w:val="00B009FB"/>
    <w:rsid w:val="00B104A6"/>
    <w:rsid w:val="00B7114F"/>
    <w:rsid w:val="00B77BC9"/>
    <w:rsid w:val="00B96458"/>
    <w:rsid w:val="00BE1012"/>
    <w:rsid w:val="00BE7750"/>
    <w:rsid w:val="00C10701"/>
    <w:rsid w:val="00C420C6"/>
    <w:rsid w:val="00C53B46"/>
    <w:rsid w:val="00C61D61"/>
    <w:rsid w:val="00D234F6"/>
    <w:rsid w:val="00D25259"/>
    <w:rsid w:val="00D53584"/>
    <w:rsid w:val="00DA6C7F"/>
    <w:rsid w:val="00DE2634"/>
    <w:rsid w:val="00DE4FF3"/>
    <w:rsid w:val="00DF4E06"/>
    <w:rsid w:val="00E012BB"/>
    <w:rsid w:val="00E0282E"/>
    <w:rsid w:val="00E304A0"/>
    <w:rsid w:val="00EA03C1"/>
    <w:rsid w:val="00EB4A13"/>
    <w:rsid w:val="00ED0AC7"/>
    <w:rsid w:val="00F20444"/>
    <w:rsid w:val="00F551D0"/>
    <w:rsid w:val="00F563E2"/>
    <w:rsid w:val="00F83DC3"/>
    <w:rsid w:val="00FC29DE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C13A82A-DC47-4DE6-B168-B8491F50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6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6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6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63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E1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91E2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1E2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46913AB0</Template>
  <TotalTime>546</TotalTime>
  <Pages>1</Pages>
  <Words>565</Words>
  <Characters>2483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</dc:creator>
  <cp:keywords/>
  <dc:description/>
  <cp:lastModifiedBy>Taylor J</cp:lastModifiedBy>
  <cp:revision>59</cp:revision>
  <cp:lastPrinted>2015-08-30T15:46:00Z</cp:lastPrinted>
  <dcterms:created xsi:type="dcterms:W3CDTF">2015-07-21T09:08:00Z</dcterms:created>
  <dcterms:modified xsi:type="dcterms:W3CDTF">2015-08-30T16:01:00Z</dcterms:modified>
</cp:coreProperties>
</file>